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3297" w14:textId="77777777" w:rsidR="00BE6877" w:rsidRPr="00D10393" w:rsidRDefault="00BE6877" w:rsidP="00C06965">
      <w:pPr>
        <w:spacing w:before="240" w:line="480" w:lineRule="auto"/>
        <w:jc w:val="both"/>
        <w:rPr>
          <w:rFonts w:ascii="Arial" w:hAnsi="Arial" w:cs="Arial"/>
          <w:b/>
          <w:lang w:val="en-GB"/>
        </w:rPr>
      </w:pPr>
      <w:r w:rsidRPr="00D10393">
        <w:rPr>
          <w:rFonts w:ascii="Arial" w:hAnsi="Arial" w:cs="Arial"/>
          <w:b/>
          <w:lang w:val="en-GB"/>
        </w:rPr>
        <w:t xml:space="preserve">STATEMENT OF COMPLIANCE WITH THE COMMISSIONER FOR PUBLIC APPOINTMENTS FOR </w:t>
      </w:r>
      <w:smartTag w:uri="urn:schemas-microsoft-com:office:smarttags" w:element="country-region">
        <w:smartTag w:uri="urn:schemas-microsoft-com:office:smarttags" w:element="place">
          <w:r w:rsidRPr="00D10393">
            <w:rPr>
              <w:rFonts w:ascii="Arial" w:hAnsi="Arial" w:cs="Arial"/>
              <w:b/>
              <w:lang w:val="en-GB"/>
            </w:rPr>
            <w:t>NORTHERN IRELAND</w:t>
          </w:r>
        </w:smartTag>
      </w:smartTag>
      <w:r w:rsidRPr="00D10393">
        <w:rPr>
          <w:rFonts w:ascii="Arial" w:hAnsi="Arial" w:cs="Arial"/>
          <w:b/>
          <w:lang w:val="en-GB"/>
        </w:rPr>
        <w:t xml:space="preserve"> CODE OF PRACTICE FOR MINISTERIAL APPOINTMENTS TO PUBLIC BODIES</w:t>
      </w:r>
    </w:p>
    <w:p w14:paraId="5AF5B1E1" w14:textId="77777777" w:rsidR="00BE6877" w:rsidRPr="00F549ED" w:rsidRDefault="00BE6877" w:rsidP="00C06965">
      <w:pPr>
        <w:spacing w:before="240" w:line="480" w:lineRule="auto"/>
        <w:jc w:val="both"/>
        <w:rPr>
          <w:rFonts w:ascii="Arial" w:hAnsi="Arial" w:cs="Arial"/>
          <w:lang w:val="en-GB"/>
        </w:rPr>
      </w:pPr>
      <w:r w:rsidRPr="00F549ED">
        <w:rPr>
          <w:rFonts w:ascii="Arial" w:hAnsi="Arial" w:cs="Arial"/>
          <w:lang w:val="en-GB"/>
        </w:rPr>
        <w:t>I certify that all public appointment processes within the remit of the Commissioner for Public Appointments</w:t>
      </w:r>
      <w:r w:rsidR="00AD5168" w:rsidRPr="00F549ED">
        <w:rPr>
          <w:rFonts w:ascii="Arial" w:hAnsi="Arial" w:cs="Arial"/>
          <w:lang w:val="en-GB"/>
        </w:rPr>
        <w:t xml:space="preserve"> for Northern Ireland</w:t>
      </w:r>
      <w:r w:rsidRPr="00F549ED">
        <w:rPr>
          <w:rFonts w:ascii="Arial" w:hAnsi="Arial" w:cs="Arial"/>
          <w:lang w:val="en-GB"/>
        </w:rPr>
        <w:t xml:space="preserve"> conducted during the period 1 April [   </w:t>
      </w:r>
      <w:r w:rsidR="00482E33">
        <w:rPr>
          <w:rFonts w:ascii="Arial" w:hAnsi="Arial" w:cs="Arial"/>
          <w:lang w:val="en-GB"/>
        </w:rPr>
        <w:t xml:space="preserve"> </w:t>
      </w:r>
      <w:r w:rsidR="00CD2B3D">
        <w:rPr>
          <w:rFonts w:ascii="Arial" w:hAnsi="Arial" w:cs="Arial"/>
          <w:lang w:val="en-GB"/>
        </w:rPr>
        <w:t xml:space="preserve"> </w:t>
      </w:r>
      <w:proofErr w:type="gramStart"/>
      <w:r w:rsidR="00482E33">
        <w:rPr>
          <w:rFonts w:ascii="Arial" w:hAnsi="Arial" w:cs="Arial"/>
          <w:lang w:val="en-GB"/>
        </w:rPr>
        <w:t xml:space="preserve"> </w:t>
      </w:r>
      <w:r w:rsidRPr="00F549ED">
        <w:rPr>
          <w:rFonts w:ascii="Arial" w:hAnsi="Arial" w:cs="Arial"/>
          <w:lang w:val="en-GB"/>
        </w:rPr>
        <w:t xml:space="preserve"> ]</w:t>
      </w:r>
      <w:proofErr w:type="gramEnd"/>
      <w:r w:rsidRPr="00F549ED">
        <w:rPr>
          <w:rFonts w:ascii="Arial" w:hAnsi="Arial" w:cs="Arial"/>
          <w:lang w:val="en-GB"/>
        </w:rPr>
        <w:t xml:space="preserve"> to 31 March [  </w:t>
      </w:r>
      <w:r w:rsidR="00482E33">
        <w:rPr>
          <w:rFonts w:ascii="Arial" w:hAnsi="Arial" w:cs="Arial"/>
          <w:lang w:val="en-GB"/>
        </w:rPr>
        <w:t xml:space="preserve"> </w:t>
      </w:r>
      <w:r w:rsidR="00CD2B3D">
        <w:rPr>
          <w:rFonts w:ascii="Arial" w:hAnsi="Arial" w:cs="Arial"/>
          <w:lang w:val="en-GB"/>
        </w:rPr>
        <w:t xml:space="preserve"> </w:t>
      </w:r>
      <w:r w:rsidRPr="00F549ED">
        <w:rPr>
          <w:rFonts w:ascii="Arial" w:hAnsi="Arial" w:cs="Arial"/>
          <w:lang w:val="en-GB"/>
        </w:rPr>
        <w:t xml:space="preserve">  ] by </w:t>
      </w:r>
      <w:r w:rsidRPr="00CD2B3D">
        <w:rPr>
          <w:rFonts w:ascii="Arial" w:hAnsi="Arial" w:cs="Arial"/>
          <w:b/>
          <w:lang w:val="en-GB"/>
        </w:rPr>
        <w:t xml:space="preserve">[insert name of </w:t>
      </w:r>
      <w:r w:rsidR="007B05F2" w:rsidRPr="00CD2B3D">
        <w:rPr>
          <w:rFonts w:ascii="Arial" w:hAnsi="Arial" w:cs="Arial"/>
          <w:b/>
          <w:lang w:val="en-GB"/>
        </w:rPr>
        <w:t>Department</w:t>
      </w:r>
      <w:r w:rsidRPr="00CD2B3D">
        <w:rPr>
          <w:rFonts w:ascii="Arial" w:hAnsi="Arial" w:cs="Arial"/>
          <w:b/>
          <w:lang w:val="en-GB"/>
        </w:rPr>
        <w:t xml:space="preserve"> or other relevant organisation] </w:t>
      </w:r>
      <w:r w:rsidRPr="00F549ED">
        <w:rPr>
          <w:rFonts w:ascii="Arial" w:hAnsi="Arial" w:cs="Arial"/>
          <w:lang w:val="en-GB"/>
        </w:rPr>
        <w:t xml:space="preserve">have been carried out in accordance with the Commissioner’s Code of Practice. </w:t>
      </w:r>
    </w:p>
    <w:p w14:paraId="1EB5FBA7" w14:textId="77777777" w:rsidR="00BE6877" w:rsidRPr="00F549ED" w:rsidRDefault="00BE6877" w:rsidP="00C06965">
      <w:pPr>
        <w:spacing w:before="240" w:line="480" w:lineRule="auto"/>
        <w:jc w:val="both"/>
        <w:rPr>
          <w:rFonts w:ascii="Arial" w:hAnsi="Arial" w:cs="Arial"/>
          <w:lang w:val="en-GB"/>
        </w:rPr>
      </w:pPr>
      <w:r w:rsidRPr="00F549ED">
        <w:rPr>
          <w:rFonts w:ascii="Arial" w:hAnsi="Arial" w:cs="Arial"/>
          <w:lang w:val="en-GB"/>
        </w:rPr>
        <w:t>I am aware of the following issues of non-compliance with the Commissioner’s Code during the relevant period and have taken or plan to take the actions indicated below, in order to rectify</w:t>
      </w:r>
      <w:r w:rsidR="00065F8D">
        <w:rPr>
          <w:rFonts w:ascii="Arial" w:hAnsi="Arial" w:cs="Arial"/>
          <w:lang w:val="en-GB"/>
        </w:rPr>
        <w:t>,</w:t>
      </w:r>
      <w:r w:rsidRPr="00F549ED">
        <w:rPr>
          <w:rFonts w:ascii="Arial" w:hAnsi="Arial" w:cs="Arial"/>
          <w:lang w:val="en-GB"/>
        </w:rPr>
        <w:t xml:space="preserve"> or deal with the issues concerned.</w:t>
      </w:r>
    </w:p>
    <w:p w14:paraId="35D55130" w14:textId="77777777" w:rsidR="00D10393" w:rsidRDefault="00BE6877" w:rsidP="00D10393">
      <w:pPr>
        <w:spacing w:before="240" w:after="240" w:line="480" w:lineRule="auto"/>
        <w:jc w:val="both"/>
        <w:rPr>
          <w:rFonts w:ascii="Arial" w:hAnsi="Arial" w:cs="Arial"/>
          <w:lang w:val="en-GB"/>
        </w:rPr>
      </w:pPr>
      <w:r w:rsidRPr="00F549ED">
        <w:rPr>
          <w:rFonts w:ascii="Arial" w:hAnsi="Arial" w:cs="Arial"/>
          <w:lang w:val="en-GB"/>
        </w:rPr>
        <w:t>INSTANCES OF NON-COMPLIANCE</w:t>
      </w:r>
    </w:p>
    <w:p w14:paraId="6943C329" w14:textId="34A194C6" w:rsidR="00BE6877" w:rsidRDefault="00BE6877" w:rsidP="00D10393">
      <w:pPr>
        <w:spacing w:before="240" w:after="240" w:line="480" w:lineRule="auto"/>
        <w:jc w:val="both"/>
        <w:rPr>
          <w:rFonts w:ascii="Arial" w:hAnsi="Arial" w:cs="Arial"/>
          <w:lang w:val="en-GB"/>
        </w:rPr>
      </w:pPr>
      <w:r w:rsidRPr="00F549ED">
        <w:rPr>
          <w:rFonts w:ascii="Arial" w:hAnsi="Arial" w:cs="Arial"/>
          <w:lang w:val="en-GB"/>
        </w:rPr>
        <w:t>ACTION TAKEN OR PLANNED TO DEAL WITH NON-COMPLIANCE</w:t>
      </w:r>
    </w:p>
    <w:p w14:paraId="72C51BB7" w14:textId="77777777" w:rsidR="00BE6877" w:rsidRPr="00D10393" w:rsidRDefault="00BE6877" w:rsidP="00482E33">
      <w:pPr>
        <w:spacing w:before="240" w:line="480" w:lineRule="auto"/>
        <w:rPr>
          <w:rFonts w:ascii="Arial" w:hAnsi="Arial" w:cs="Arial"/>
          <w:lang w:val="en-GB"/>
        </w:rPr>
      </w:pPr>
      <w:r w:rsidRPr="00D10393">
        <w:rPr>
          <w:rFonts w:ascii="Arial" w:hAnsi="Arial" w:cs="Arial"/>
          <w:b/>
          <w:lang w:val="en-GB"/>
        </w:rPr>
        <w:t>Signed</w:t>
      </w:r>
      <w:r w:rsidR="003401B6" w:rsidRPr="00D10393">
        <w:rPr>
          <w:rFonts w:ascii="Arial" w:hAnsi="Arial" w:cs="Arial"/>
          <w:lang w:val="en-GB"/>
        </w:rPr>
        <w:t xml:space="preserve"> </w:t>
      </w:r>
      <w:r w:rsidR="00482E33" w:rsidRPr="00D10393">
        <w:rPr>
          <w:rFonts w:ascii="Arial" w:hAnsi="Arial" w:cs="Arial"/>
          <w:lang w:val="en-GB"/>
        </w:rPr>
        <w:br/>
      </w:r>
      <w:r w:rsidRPr="00D10393">
        <w:rPr>
          <w:rFonts w:ascii="Arial" w:hAnsi="Arial" w:cs="Arial"/>
          <w:b/>
          <w:lang w:val="en-GB"/>
        </w:rPr>
        <w:t>[Permanent Secretary/Other Appropriate Officer]</w:t>
      </w:r>
    </w:p>
    <w:p w14:paraId="0EC540A2" w14:textId="77777777" w:rsidR="00852C57" w:rsidRPr="00D10393" w:rsidRDefault="00BE6877" w:rsidP="00CD2B3D">
      <w:pPr>
        <w:spacing w:before="240" w:line="480" w:lineRule="auto"/>
        <w:jc w:val="both"/>
        <w:rPr>
          <w:rFonts w:ascii="Arial" w:hAnsi="Arial" w:cs="Arial"/>
          <w:b/>
          <w:lang w:val="en-GB"/>
        </w:rPr>
      </w:pPr>
      <w:r w:rsidRPr="00D10393">
        <w:rPr>
          <w:rFonts w:ascii="Arial" w:hAnsi="Arial" w:cs="Arial"/>
          <w:b/>
          <w:lang w:val="en-GB"/>
        </w:rPr>
        <w:t>Date</w:t>
      </w:r>
    </w:p>
    <w:sectPr w:rsidR="00852C57" w:rsidRPr="00D10393" w:rsidSect="004C64DD">
      <w:footerReference w:type="default" r:id="rId8"/>
      <w:type w:val="continuous"/>
      <w:pgSz w:w="11907" w:h="16840" w:code="9"/>
      <w:pgMar w:top="1440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B116" w14:textId="77777777" w:rsidR="007B175A" w:rsidRDefault="007B175A">
      <w:r>
        <w:separator/>
      </w:r>
    </w:p>
  </w:endnote>
  <w:endnote w:type="continuationSeparator" w:id="0">
    <w:p w14:paraId="247A78C9" w14:textId="77777777" w:rsidR="007B175A" w:rsidRDefault="007B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E19C" w14:textId="77777777" w:rsidR="004C64DD" w:rsidRPr="00EB60EB" w:rsidRDefault="004C64DD" w:rsidP="00CD2B3D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31C9" w14:textId="77777777" w:rsidR="007B175A" w:rsidRDefault="007B175A">
      <w:r>
        <w:separator/>
      </w:r>
    </w:p>
  </w:footnote>
  <w:footnote w:type="continuationSeparator" w:id="0">
    <w:p w14:paraId="63D8354A" w14:textId="77777777" w:rsidR="007B175A" w:rsidRDefault="007B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clip_image001"/>
      </v:shape>
    </w:pict>
  </w:numPicBullet>
  <w:abstractNum w:abstractNumId="0" w15:restartNumberingAfterBreak="0">
    <w:nsid w:val="01D338CB"/>
    <w:multiLevelType w:val="multilevel"/>
    <w:tmpl w:val="6F28C2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9338AC"/>
    <w:multiLevelType w:val="multilevel"/>
    <w:tmpl w:val="D472A6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0A7A1604"/>
    <w:multiLevelType w:val="multilevel"/>
    <w:tmpl w:val="C8701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0BFB5BA7"/>
    <w:multiLevelType w:val="hybridMultilevel"/>
    <w:tmpl w:val="C6C4F6AE"/>
    <w:lvl w:ilvl="0" w:tplc="7E74CAC2">
      <w:start w:val="1"/>
      <w:numFmt w:val="bullet"/>
      <w:lvlText w:val="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2B69"/>
    <w:multiLevelType w:val="multilevel"/>
    <w:tmpl w:val="2844FFB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>
      <w:start w:val="4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5" w15:restartNumberingAfterBreak="0">
    <w:nsid w:val="12ED4E05"/>
    <w:multiLevelType w:val="hybridMultilevel"/>
    <w:tmpl w:val="D11CC38E"/>
    <w:lvl w:ilvl="0" w:tplc="4F84F7CC">
      <w:start w:val="1"/>
      <w:numFmt w:val="bullet"/>
      <w:lvlText w:val="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0E89"/>
    <w:multiLevelType w:val="multilevel"/>
    <w:tmpl w:val="1B281F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6032B3F"/>
    <w:multiLevelType w:val="hybridMultilevel"/>
    <w:tmpl w:val="925EAE92"/>
    <w:lvl w:ilvl="0" w:tplc="AA46ECC0">
      <w:start w:val="1"/>
      <w:numFmt w:val="bullet"/>
      <w:lvlText w:val="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90497"/>
    <w:multiLevelType w:val="multilevel"/>
    <w:tmpl w:val="4EAEF6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D3D5B95"/>
    <w:multiLevelType w:val="hybridMultilevel"/>
    <w:tmpl w:val="7A7098F6"/>
    <w:lvl w:ilvl="0" w:tplc="FE3E2F52">
      <w:start w:val="1"/>
      <w:numFmt w:val="bullet"/>
      <w:lvlText w:val="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E405D"/>
    <w:multiLevelType w:val="multilevel"/>
    <w:tmpl w:val="E8E2C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CD4AFF"/>
    <w:multiLevelType w:val="multilevel"/>
    <w:tmpl w:val="CFBA8C3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2D343F5"/>
    <w:multiLevelType w:val="multilevel"/>
    <w:tmpl w:val="BBAEA18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36B775B"/>
    <w:multiLevelType w:val="multilevel"/>
    <w:tmpl w:val="837224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4714E76"/>
    <w:multiLevelType w:val="multilevel"/>
    <w:tmpl w:val="7018E4DC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4894E76"/>
    <w:multiLevelType w:val="multilevel"/>
    <w:tmpl w:val="D778907C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5696E0F"/>
    <w:multiLevelType w:val="multilevel"/>
    <w:tmpl w:val="FFF882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8310A38"/>
    <w:multiLevelType w:val="multilevel"/>
    <w:tmpl w:val="75D020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29CC3913"/>
    <w:multiLevelType w:val="hybridMultilevel"/>
    <w:tmpl w:val="926A8FA4"/>
    <w:lvl w:ilvl="0" w:tplc="FE245960">
      <w:start w:val="1"/>
      <w:numFmt w:val="bullet"/>
      <w:lvlText w:val="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8B3"/>
    <w:multiLevelType w:val="multilevel"/>
    <w:tmpl w:val="992A59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00C0B13"/>
    <w:multiLevelType w:val="multilevel"/>
    <w:tmpl w:val="35184E8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21872FF"/>
    <w:multiLevelType w:val="multilevel"/>
    <w:tmpl w:val="BD367BA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35E385C"/>
    <w:multiLevelType w:val="multilevel"/>
    <w:tmpl w:val="13F27D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8C03E46"/>
    <w:multiLevelType w:val="multilevel"/>
    <w:tmpl w:val="882C9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94E742C"/>
    <w:multiLevelType w:val="hybridMultilevel"/>
    <w:tmpl w:val="FEA2292C"/>
    <w:lvl w:ilvl="0" w:tplc="EAD8221A">
      <w:start w:val="1"/>
      <w:numFmt w:val="bullet"/>
      <w:lvlText w:val="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26240"/>
    <w:multiLevelType w:val="hybridMultilevel"/>
    <w:tmpl w:val="12CEB0BC"/>
    <w:lvl w:ilvl="0" w:tplc="B1D00288">
      <w:start w:val="1"/>
      <w:numFmt w:val="bullet"/>
      <w:lvlText w:val="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936CC"/>
    <w:multiLevelType w:val="multilevel"/>
    <w:tmpl w:val="6F28C2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CFD583D"/>
    <w:multiLevelType w:val="multilevel"/>
    <w:tmpl w:val="A7FE6E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D575461"/>
    <w:multiLevelType w:val="hybridMultilevel"/>
    <w:tmpl w:val="9BCA09F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BA5A90"/>
    <w:multiLevelType w:val="hybridMultilevel"/>
    <w:tmpl w:val="3A44CC6C"/>
    <w:lvl w:ilvl="0" w:tplc="CC9E66FE">
      <w:start w:val="1"/>
      <w:numFmt w:val="lowerRoman"/>
      <w:lvlText w:val="%1.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6B1F2D"/>
    <w:multiLevelType w:val="multilevel"/>
    <w:tmpl w:val="E584B8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2DC5112"/>
    <w:multiLevelType w:val="hybridMultilevel"/>
    <w:tmpl w:val="C34CB844"/>
    <w:lvl w:ilvl="0" w:tplc="CABC3E42">
      <w:start w:val="1"/>
      <w:numFmt w:val="bullet"/>
      <w:lvlText w:val="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E77A4"/>
    <w:multiLevelType w:val="multilevel"/>
    <w:tmpl w:val="3E8609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8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345088"/>
    <w:multiLevelType w:val="multilevel"/>
    <w:tmpl w:val="F35A7A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14B099C"/>
    <w:multiLevelType w:val="multilevel"/>
    <w:tmpl w:val="A72486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2992248"/>
    <w:multiLevelType w:val="hybridMultilevel"/>
    <w:tmpl w:val="A6C69106"/>
    <w:lvl w:ilvl="0" w:tplc="C69029C6">
      <w:start w:val="1"/>
      <w:numFmt w:val="bullet"/>
      <w:lvlText w:val="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742D3"/>
    <w:multiLevelType w:val="multilevel"/>
    <w:tmpl w:val="B5948F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6D87E38"/>
    <w:multiLevelType w:val="hybridMultilevel"/>
    <w:tmpl w:val="1FB841CC"/>
    <w:lvl w:ilvl="0" w:tplc="2588397E">
      <w:start w:val="1"/>
      <w:numFmt w:val="bullet"/>
      <w:lvlText w:val="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B0749"/>
    <w:multiLevelType w:val="multilevel"/>
    <w:tmpl w:val="895E78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69062617">
    <w:abstractNumId w:val="28"/>
  </w:num>
  <w:num w:numId="2" w16cid:durableId="475873988">
    <w:abstractNumId w:val="17"/>
  </w:num>
  <w:num w:numId="3" w16cid:durableId="364841004">
    <w:abstractNumId w:val="21"/>
  </w:num>
  <w:num w:numId="4" w16cid:durableId="962810389">
    <w:abstractNumId w:val="23"/>
  </w:num>
  <w:num w:numId="5" w16cid:durableId="997464782">
    <w:abstractNumId w:val="10"/>
  </w:num>
  <w:num w:numId="6" w16cid:durableId="378867535">
    <w:abstractNumId w:val="1"/>
  </w:num>
  <w:num w:numId="7" w16cid:durableId="233668119">
    <w:abstractNumId w:val="2"/>
  </w:num>
  <w:num w:numId="8" w16cid:durableId="2084134699">
    <w:abstractNumId w:val="38"/>
  </w:num>
  <w:num w:numId="9" w16cid:durableId="1080372415">
    <w:abstractNumId w:val="13"/>
  </w:num>
  <w:num w:numId="10" w16cid:durableId="1658803033">
    <w:abstractNumId w:val="19"/>
  </w:num>
  <w:num w:numId="11" w16cid:durableId="961690848">
    <w:abstractNumId w:val="6"/>
  </w:num>
  <w:num w:numId="12" w16cid:durableId="480464244">
    <w:abstractNumId w:val="22"/>
  </w:num>
  <w:num w:numId="13" w16cid:durableId="320012334">
    <w:abstractNumId w:val="8"/>
  </w:num>
  <w:num w:numId="14" w16cid:durableId="593591759">
    <w:abstractNumId w:val="30"/>
  </w:num>
  <w:num w:numId="15" w16cid:durableId="917373229">
    <w:abstractNumId w:val="32"/>
  </w:num>
  <w:num w:numId="16" w16cid:durableId="1174563826">
    <w:abstractNumId w:val="0"/>
  </w:num>
  <w:num w:numId="17" w16cid:durableId="1788116897">
    <w:abstractNumId w:val="33"/>
  </w:num>
  <w:num w:numId="18" w16cid:durableId="657805242">
    <w:abstractNumId w:val="15"/>
  </w:num>
  <w:num w:numId="19" w16cid:durableId="1536426719">
    <w:abstractNumId w:val="26"/>
  </w:num>
  <w:num w:numId="20" w16cid:durableId="1374576175">
    <w:abstractNumId w:val="14"/>
  </w:num>
  <w:num w:numId="21" w16cid:durableId="1805081230">
    <w:abstractNumId w:val="4"/>
  </w:num>
  <w:num w:numId="22" w16cid:durableId="1058555182">
    <w:abstractNumId w:val="12"/>
  </w:num>
  <w:num w:numId="23" w16cid:durableId="719936331">
    <w:abstractNumId w:val="20"/>
  </w:num>
  <w:num w:numId="24" w16cid:durableId="659235226">
    <w:abstractNumId w:val="11"/>
  </w:num>
  <w:num w:numId="25" w16cid:durableId="1232426062">
    <w:abstractNumId w:val="16"/>
  </w:num>
  <w:num w:numId="26" w16cid:durableId="109670853">
    <w:abstractNumId w:val="36"/>
  </w:num>
  <w:num w:numId="27" w16cid:durableId="1748988865">
    <w:abstractNumId w:val="3"/>
  </w:num>
  <w:num w:numId="28" w16cid:durableId="108621504">
    <w:abstractNumId w:val="5"/>
  </w:num>
  <w:num w:numId="29" w16cid:durableId="14768916">
    <w:abstractNumId w:val="24"/>
  </w:num>
  <w:num w:numId="30" w16cid:durableId="1622374066">
    <w:abstractNumId w:val="9"/>
  </w:num>
  <w:num w:numId="31" w16cid:durableId="1786927910">
    <w:abstractNumId w:val="25"/>
  </w:num>
  <w:num w:numId="32" w16cid:durableId="263001708">
    <w:abstractNumId w:val="31"/>
  </w:num>
  <w:num w:numId="33" w16cid:durableId="1660384310">
    <w:abstractNumId w:val="7"/>
  </w:num>
  <w:num w:numId="34" w16cid:durableId="282157456">
    <w:abstractNumId w:val="29"/>
  </w:num>
  <w:num w:numId="35" w16cid:durableId="748773321">
    <w:abstractNumId w:val="35"/>
  </w:num>
  <w:num w:numId="36" w16cid:durableId="1894729230">
    <w:abstractNumId w:val="18"/>
  </w:num>
  <w:num w:numId="37" w16cid:durableId="1248613060">
    <w:abstractNumId w:val="37"/>
  </w:num>
  <w:num w:numId="38" w16cid:durableId="1590310636">
    <w:abstractNumId w:val="34"/>
  </w:num>
  <w:num w:numId="39" w16cid:durableId="700932070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9E"/>
    <w:rsid w:val="00001764"/>
    <w:rsid w:val="00013ACD"/>
    <w:rsid w:val="00014FDC"/>
    <w:rsid w:val="000211A3"/>
    <w:rsid w:val="000220C8"/>
    <w:rsid w:val="00023B0B"/>
    <w:rsid w:val="00025576"/>
    <w:rsid w:val="0002732C"/>
    <w:rsid w:val="000310DE"/>
    <w:rsid w:val="000444BC"/>
    <w:rsid w:val="0004785B"/>
    <w:rsid w:val="00051A51"/>
    <w:rsid w:val="00054E74"/>
    <w:rsid w:val="000570E4"/>
    <w:rsid w:val="0005768C"/>
    <w:rsid w:val="00065AE5"/>
    <w:rsid w:val="00065F8D"/>
    <w:rsid w:val="00066B16"/>
    <w:rsid w:val="00070A8E"/>
    <w:rsid w:val="00076BA8"/>
    <w:rsid w:val="000777E8"/>
    <w:rsid w:val="000801C8"/>
    <w:rsid w:val="00081134"/>
    <w:rsid w:val="00086E3C"/>
    <w:rsid w:val="000919EA"/>
    <w:rsid w:val="00092C40"/>
    <w:rsid w:val="00093BE7"/>
    <w:rsid w:val="00094A5C"/>
    <w:rsid w:val="0009568A"/>
    <w:rsid w:val="00095CC8"/>
    <w:rsid w:val="0009629B"/>
    <w:rsid w:val="00096414"/>
    <w:rsid w:val="00097167"/>
    <w:rsid w:val="000A730F"/>
    <w:rsid w:val="000B2328"/>
    <w:rsid w:val="000B42FB"/>
    <w:rsid w:val="000B60C5"/>
    <w:rsid w:val="000B79FF"/>
    <w:rsid w:val="000C269E"/>
    <w:rsid w:val="000C6363"/>
    <w:rsid w:val="000D1104"/>
    <w:rsid w:val="000D4BCD"/>
    <w:rsid w:val="000D6F1D"/>
    <w:rsid w:val="000E0695"/>
    <w:rsid w:val="000E098E"/>
    <w:rsid w:val="000E7D0F"/>
    <w:rsid w:val="000F0676"/>
    <w:rsid w:val="000F3350"/>
    <w:rsid w:val="00101A99"/>
    <w:rsid w:val="00113213"/>
    <w:rsid w:val="0011345E"/>
    <w:rsid w:val="001421E0"/>
    <w:rsid w:val="00151AE6"/>
    <w:rsid w:val="0015795F"/>
    <w:rsid w:val="001609D4"/>
    <w:rsid w:val="00170660"/>
    <w:rsid w:val="00173F4E"/>
    <w:rsid w:val="0018568C"/>
    <w:rsid w:val="00186936"/>
    <w:rsid w:val="00186B27"/>
    <w:rsid w:val="00196903"/>
    <w:rsid w:val="00197A68"/>
    <w:rsid w:val="001A0EC5"/>
    <w:rsid w:val="001A34CB"/>
    <w:rsid w:val="001A5231"/>
    <w:rsid w:val="001B3920"/>
    <w:rsid w:val="001C0D85"/>
    <w:rsid w:val="001C1F9F"/>
    <w:rsid w:val="001C206F"/>
    <w:rsid w:val="001C2F39"/>
    <w:rsid w:val="001C3AA3"/>
    <w:rsid w:val="001C3BB0"/>
    <w:rsid w:val="001C6730"/>
    <w:rsid w:val="001D21EF"/>
    <w:rsid w:val="001D4A86"/>
    <w:rsid w:val="001D74BE"/>
    <w:rsid w:val="001E128B"/>
    <w:rsid w:val="001E758C"/>
    <w:rsid w:val="001F31AF"/>
    <w:rsid w:val="001F6CAB"/>
    <w:rsid w:val="0020080B"/>
    <w:rsid w:val="0020442D"/>
    <w:rsid w:val="00204607"/>
    <w:rsid w:val="00211728"/>
    <w:rsid w:val="002120FB"/>
    <w:rsid w:val="002121B4"/>
    <w:rsid w:val="002126C3"/>
    <w:rsid w:val="00212762"/>
    <w:rsid w:val="002201FA"/>
    <w:rsid w:val="00224C78"/>
    <w:rsid w:val="0022698E"/>
    <w:rsid w:val="002309EB"/>
    <w:rsid w:val="00234527"/>
    <w:rsid w:val="00236B17"/>
    <w:rsid w:val="002372FC"/>
    <w:rsid w:val="00242F17"/>
    <w:rsid w:val="002500D3"/>
    <w:rsid w:val="00252DBE"/>
    <w:rsid w:val="00262183"/>
    <w:rsid w:val="00266FE8"/>
    <w:rsid w:val="0027152B"/>
    <w:rsid w:val="00273114"/>
    <w:rsid w:val="00273C39"/>
    <w:rsid w:val="00274801"/>
    <w:rsid w:val="00280D9B"/>
    <w:rsid w:val="0028246F"/>
    <w:rsid w:val="00286AB1"/>
    <w:rsid w:val="00294A17"/>
    <w:rsid w:val="002A331A"/>
    <w:rsid w:val="002A4834"/>
    <w:rsid w:val="002A5C63"/>
    <w:rsid w:val="002A6EA8"/>
    <w:rsid w:val="002B1A37"/>
    <w:rsid w:val="002B5A10"/>
    <w:rsid w:val="002C163A"/>
    <w:rsid w:val="002C2178"/>
    <w:rsid w:val="002C46AD"/>
    <w:rsid w:val="002C7211"/>
    <w:rsid w:val="002D0252"/>
    <w:rsid w:val="002D09B8"/>
    <w:rsid w:val="002D54B2"/>
    <w:rsid w:val="002E0D58"/>
    <w:rsid w:val="002E2D5A"/>
    <w:rsid w:val="002E38C4"/>
    <w:rsid w:val="002E51F4"/>
    <w:rsid w:val="002E5F20"/>
    <w:rsid w:val="002F37AF"/>
    <w:rsid w:val="002F57AA"/>
    <w:rsid w:val="003008B7"/>
    <w:rsid w:val="00305384"/>
    <w:rsid w:val="0032035C"/>
    <w:rsid w:val="00324EED"/>
    <w:rsid w:val="00326943"/>
    <w:rsid w:val="00331D7E"/>
    <w:rsid w:val="0033353B"/>
    <w:rsid w:val="00333CA3"/>
    <w:rsid w:val="003401B6"/>
    <w:rsid w:val="0034315C"/>
    <w:rsid w:val="00343275"/>
    <w:rsid w:val="00344012"/>
    <w:rsid w:val="00344E43"/>
    <w:rsid w:val="00350022"/>
    <w:rsid w:val="00351510"/>
    <w:rsid w:val="003559DD"/>
    <w:rsid w:val="00360A28"/>
    <w:rsid w:val="00371940"/>
    <w:rsid w:val="0037455E"/>
    <w:rsid w:val="00377C66"/>
    <w:rsid w:val="0038323A"/>
    <w:rsid w:val="00383D26"/>
    <w:rsid w:val="00384789"/>
    <w:rsid w:val="003875E6"/>
    <w:rsid w:val="003916D9"/>
    <w:rsid w:val="00393A37"/>
    <w:rsid w:val="00396863"/>
    <w:rsid w:val="003A0269"/>
    <w:rsid w:val="003B26CE"/>
    <w:rsid w:val="003B2A89"/>
    <w:rsid w:val="003C19DC"/>
    <w:rsid w:val="003D4AC9"/>
    <w:rsid w:val="003E003C"/>
    <w:rsid w:val="003E678C"/>
    <w:rsid w:val="003E6F5B"/>
    <w:rsid w:val="003E72B5"/>
    <w:rsid w:val="003E7D6E"/>
    <w:rsid w:val="003F01D4"/>
    <w:rsid w:val="003F0822"/>
    <w:rsid w:val="003F0A8F"/>
    <w:rsid w:val="003F12F1"/>
    <w:rsid w:val="003F2F78"/>
    <w:rsid w:val="003F4FC8"/>
    <w:rsid w:val="00400FEE"/>
    <w:rsid w:val="00407663"/>
    <w:rsid w:val="004125EF"/>
    <w:rsid w:val="00415E9B"/>
    <w:rsid w:val="00421207"/>
    <w:rsid w:val="00425D21"/>
    <w:rsid w:val="00427CF6"/>
    <w:rsid w:val="004301F8"/>
    <w:rsid w:val="00433A92"/>
    <w:rsid w:val="00435FA4"/>
    <w:rsid w:val="0043639F"/>
    <w:rsid w:val="00440824"/>
    <w:rsid w:val="00441708"/>
    <w:rsid w:val="00450BA7"/>
    <w:rsid w:val="0045403E"/>
    <w:rsid w:val="00460A03"/>
    <w:rsid w:val="0046465D"/>
    <w:rsid w:val="0046729D"/>
    <w:rsid w:val="00472300"/>
    <w:rsid w:val="004740FE"/>
    <w:rsid w:val="00480FDA"/>
    <w:rsid w:val="0048289D"/>
    <w:rsid w:val="00482E33"/>
    <w:rsid w:val="00484C2A"/>
    <w:rsid w:val="00485878"/>
    <w:rsid w:val="00485B98"/>
    <w:rsid w:val="004863EE"/>
    <w:rsid w:val="00490A56"/>
    <w:rsid w:val="00490BFB"/>
    <w:rsid w:val="00490F85"/>
    <w:rsid w:val="004A32DC"/>
    <w:rsid w:val="004A4BC1"/>
    <w:rsid w:val="004A6211"/>
    <w:rsid w:val="004B07A2"/>
    <w:rsid w:val="004B4AAB"/>
    <w:rsid w:val="004C013F"/>
    <w:rsid w:val="004C533E"/>
    <w:rsid w:val="004C64DD"/>
    <w:rsid w:val="004C7015"/>
    <w:rsid w:val="004D76FF"/>
    <w:rsid w:val="004E021B"/>
    <w:rsid w:val="004E0275"/>
    <w:rsid w:val="004E21B3"/>
    <w:rsid w:val="004E2887"/>
    <w:rsid w:val="004E7DBA"/>
    <w:rsid w:val="004F149F"/>
    <w:rsid w:val="004F4C7E"/>
    <w:rsid w:val="00501839"/>
    <w:rsid w:val="00502DA3"/>
    <w:rsid w:val="005040AF"/>
    <w:rsid w:val="00505689"/>
    <w:rsid w:val="00507B6D"/>
    <w:rsid w:val="00520B05"/>
    <w:rsid w:val="00531B4D"/>
    <w:rsid w:val="00531E7E"/>
    <w:rsid w:val="005327CA"/>
    <w:rsid w:val="005410F8"/>
    <w:rsid w:val="00550C2D"/>
    <w:rsid w:val="00552225"/>
    <w:rsid w:val="00552622"/>
    <w:rsid w:val="005612B6"/>
    <w:rsid w:val="005745CF"/>
    <w:rsid w:val="005757CE"/>
    <w:rsid w:val="005838E5"/>
    <w:rsid w:val="00583F59"/>
    <w:rsid w:val="005848F2"/>
    <w:rsid w:val="00586969"/>
    <w:rsid w:val="005903F0"/>
    <w:rsid w:val="005A1FBE"/>
    <w:rsid w:val="005A4E8C"/>
    <w:rsid w:val="005A65D1"/>
    <w:rsid w:val="005B76EF"/>
    <w:rsid w:val="005C1A54"/>
    <w:rsid w:val="005C6995"/>
    <w:rsid w:val="005D2F22"/>
    <w:rsid w:val="005D4FFC"/>
    <w:rsid w:val="005D6266"/>
    <w:rsid w:val="005D71D3"/>
    <w:rsid w:val="005E19D4"/>
    <w:rsid w:val="005E2D6B"/>
    <w:rsid w:val="005E5DA4"/>
    <w:rsid w:val="005F2106"/>
    <w:rsid w:val="005F7337"/>
    <w:rsid w:val="00601F2E"/>
    <w:rsid w:val="00606335"/>
    <w:rsid w:val="00606CD5"/>
    <w:rsid w:val="0061335C"/>
    <w:rsid w:val="006161E6"/>
    <w:rsid w:val="00616521"/>
    <w:rsid w:val="00620AF6"/>
    <w:rsid w:val="00621764"/>
    <w:rsid w:val="00622BF4"/>
    <w:rsid w:val="00624A9B"/>
    <w:rsid w:val="00627A6D"/>
    <w:rsid w:val="006309E3"/>
    <w:rsid w:val="00632047"/>
    <w:rsid w:val="006360E7"/>
    <w:rsid w:val="00643D6A"/>
    <w:rsid w:val="006474F7"/>
    <w:rsid w:val="006475B8"/>
    <w:rsid w:val="00647D61"/>
    <w:rsid w:val="006507AB"/>
    <w:rsid w:val="0065161E"/>
    <w:rsid w:val="00661101"/>
    <w:rsid w:val="006733AB"/>
    <w:rsid w:val="0067580E"/>
    <w:rsid w:val="006778BA"/>
    <w:rsid w:val="00677C88"/>
    <w:rsid w:val="00683727"/>
    <w:rsid w:val="006863E9"/>
    <w:rsid w:val="00687DE0"/>
    <w:rsid w:val="0069044D"/>
    <w:rsid w:val="00692E58"/>
    <w:rsid w:val="006A57D9"/>
    <w:rsid w:val="006A6FE8"/>
    <w:rsid w:val="006B01F9"/>
    <w:rsid w:val="006B1C86"/>
    <w:rsid w:val="006C0520"/>
    <w:rsid w:val="006C2701"/>
    <w:rsid w:val="006C4750"/>
    <w:rsid w:val="006D3B73"/>
    <w:rsid w:val="006D738F"/>
    <w:rsid w:val="006E1072"/>
    <w:rsid w:val="006E26B2"/>
    <w:rsid w:val="006E4CB5"/>
    <w:rsid w:val="006E6F45"/>
    <w:rsid w:val="006F1586"/>
    <w:rsid w:val="006F1F53"/>
    <w:rsid w:val="006F22C8"/>
    <w:rsid w:val="00703102"/>
    <w:rsid w:val="0070529D"/>
    <w:rsid w:val="00705470"/>
    <w:rsid w:val="00706646"/>
    <w:rsid w:val="00713068"/>
    <w:rsid w:val="007132F3"/>
    <w:rsid w:val="007140B3"/>
    <w:rsid w:val="007150E9"/>
    <w:rsid w:val="00717B94"/>
    <w:rsid w:val="0072109A"/>
    <w:rsid w:val="0072149B"/>
    <w:rsid w:val="00722459"/>
    <w:rsid w:val="0072301D"/>
    <w:rsid w:val="00725469"/>
    <w:rsid w:val="007302B5"/>
    <w:rsid w:val="00732A38"/>
    <w:rsid w:val="007343A4"/>
    <w:rsid w:val="00742927"/>
    <w:rsid w:val="007474EE"/>
    <w:rsid w:val="00747E53"/>
    <w:rsid w:val="00747FCA"/>
    <w:rsid w:val="00756223"/>
    <w:rsid w:val="007612C2"/>
    <w:rsid w:val="007649CC"/>
    <w:rsid w:val="00765E56"/>
    <w:rsid w:val="0076660B"/>
    <w:rsid w:val="00772C47"/>
    <w:rsid w:val="00775FFF"/>
    <w:rsid w:val="00776E83"/>
    <w:rsid w:val="00782001"/>
    <w:rsid w:val="00782CDB"/>
    <w:rsid w:val="007830DD"/>
    <w:rsid w:val="007831EA"/>
    <w:rsid w:val="007833EA"/>
    <w:rsid w:val="007855F1"/>
    <w:rsid w:val="00786D3B"/>
    <w:rsid w:val="00786F4C"/>
    <w:rsid w:val="0078707A"/>
    <w:rsid w:val="00787340"/>
    <w:rsid w:val="00796886"/>
    <w:rsid w:val="007A439E"/>
    <w:rsid w:val="007A4D04"/>
    <w:rsid w:val="007A4DC3"/>
    <w:rsid w:val="007B05F2"/>
    <w:rsid w:val="007B175A"/>
    <w:rsid w:val="007B6A04"/>
    <w:rsid w:val="007C1983"/>
    <w:rsid w:val="007C1C61"/>
    <w:rsid w:val="007C1DB3"/>
    <w:rsid w:val="007C356E"/>
    <w:rsid w:val="007C3B3A"/>
    <w:rsid w:val="007D2E02"/>
    <w:rsid w:val="007D3F22"/>
    <w:rsid w:val="007D4E00"/>
    <w:rsid w:val="007E2B2C"/>
    <w:rsid w:val="007E3891"/>
    <w:rsid w:val="007E60A9"/>
    <w:rsid w:val="007E6F33"/>
    <w:rsid w:val="007F2628"/>
    <w:rsid w:val="007F267C"/>
    <w:rsid w:val="007F41E7"/>
    <w:rsid w:val="0080053B"/>
    <w:rsid w:val="008030DD"/>
    <w:rsid w:val="008031C8"/>
    <w:rsid w:val="00814C66"/>
    <w:rsid w:val="00820489"/>
    <w:rsid w:val="00820A2F"/>
    <w:rsid w:val="00825B56"/>
    <w:rsid w:val="00832759"/>
    <w:rsid w:val="00833F93"/>
    <w:rsid w:val="00835A67"/>
    <w:rsid w:val="00835C99"/>
    <w:rsid w:val="0084116C"/>
    <w:rsid w:val="008434F6"/>
    <w:rsid w:val="00847034"/>
    <w:rsid w:val="00850AA9"/>
    <w:rsid w:val="0085249C"/>
    <w:rsid w:val="00852C57"/>
    <w:rsid w:val="00857100"/>
    <w:rsid w:val="0086291F"/>
    <w:rsid w:val="008748FD"/>
    <w:rsid w:val="00882CE2"/>
    <w:rsid w:val="00884471"/>
    <w:rsid w:val="00886BB7"/>
    <w:rsid w:val="00887B1B"/>
    <w:rsid w:val="0089000E"/>
    <w:rsid w:val="00890354"/>
    <w:rsid w:val="0089436A"/>
    <w:rsid w:val="008958BE"/>
    <w:rsid w:val="00897312"/>
    <w:rsid w:val="008B3C6F"/>
    <w:rsid w:val="008B470B"/>
    <w:rsid w:val="008C2292"/>
    <w:rsid w:val="008C42AA"/>
    <w:rsid w:val="008C6301"/>
    <w:rsid w:val="008D28CD"/>
    <w:rsid w:val="008D33FD"/>
    <w:rsid w:val="008D52A4"/>
    <w:rsid w:val="008D7B15"/>
    <w:rsid w:val="008E16C4"/>
    <w:rsid w:val="008E4B78"/>
    <w:rsid w:val="008E6891"/>
    <w:rsid w:val="008F6A9B"/>
    <w:rsid w:val="009020B9"/>
    <w:rsid w:val="00904C4C"/>
    <w:rsid w:val="00904DAD"/>
    <w:rsid w:val="00907A48"/>
    <w:rsid w:val="0092007A"/>
    <w:rsid w:val="00920649"/>
    <w:rsid w:val="00922CCA"/>
    <w:rsid w:val="00923333"/>
    <w:rsid w:val="00923436"/>
    <w:rsid w:val="0092550F"/>
    <w:rsid w:val="009300AE"/>
    <w:rsid w:val="00931BB7"/>
    <w:rsid w:val="009323D0"/>
    <w:rsid w:val="009325C4"/>
    <w:rsid w:val="00943A39"/>
    <w:rsid w:val="009457A1"/>
    <w:rsid w:val="009478E6"/>
    <w:rsid w:val="00947CC0"/>
    <w:rsid w:val="00951328"/>
    <w:rsid w:val="009527BB"/>
    <w:rsid w:val="009529FE"/>
    <w:rsid w:val="00953838"/>
    <w:rsid w:val="00966914"/>
    <w:rsid w:val="00967180"/>
    <w:rsid w:val="0097210B"/>
    <w:rsid w:val="00974613"/>
    <w:rsid w:val="00976EFC"/>
    <w:rsid w:val="00980AC5"/>
    <w:rsid w:val="009856E6"/>
    <w:rsid w:val="00990E52"/>
    <w:rsid w:val="0099215E"/>
    <w:rsid w:val="00992957"/>
    <w:rsid w:val="009934FC"/>
    <w:rsid w:val="009A2632"/>
    <w:rsid w:val="009B33D5"/>
    <w:rsid w:val="009B64C9"/>
    <w:rsid w:val="009C0EE7"/>
    <w:rsid w:val="009C1600"/>
    <w:rsid w:val="009C59F5"/>
    <w:rsid w:val="009C5A69"/>
    <w:rsid w:val="009C6264"/>
    <w:rsid w:val="009C692B"/>
    <w:rsid w:val="009C7A8B"/>
    <w:rsid w:val="009D1800"/>
    <w:rsid w:val="009D3DBC"/>
    <w:rsid w:val="009E0915"/>
    <w:rsid w:val="009E5DA9"/>
    <w:rsid w:val="009E62EA"/>
    <w:rsid w:val="009F049D"/>
    <w:rsid w:val="009F09D8"/>
    <w:rsid w:val="009F0B6E"/>
    <w:rsid w:val="00A00A50"/>
    <w:rsid w:val="00A029FC"/>
    <w:rsid w:val="00A076EA"/>
    <w:rsid w:val="00A07A1E"/>
    <w:rsid w:val="00A14E8A"/>
    <w:rsid w:val="00A165AD"/>
    <w:rsid w:val="00A20E24"/>
    <w:rsid w:val="00A23CB9"/>
    <w:rsid w:val="00A277B3"/>
    <w:rsid w:val="00A3222F"/>
    <w:rsid w:val="00A345D4"/>
    <w:rsid w:val="00A34AFD"/>
    <w:rsid w:val="00A3530C"/>
    <w:rsid w:val="00A3713B"/>
    <w:rsid w:val="00A37D53"/>
    <w:rsid w:val="00A45D53"/>
    <w:rsid w:val="00A4784F"/>
    <w:rsid w:val="00A534FF"/>
    <w:rsid w:val="00A56702"/>
    <w:rsid w:val="00A56AB4"/>
    <w:rsid w:val="00A60B60"/>
    <w:rsid w:val="00A61E46"/>
    <w:rsid w:val="00A71E30"/>
    <w:rsid w:val="00A7246C"/>
    <w:rsid w:val="00A72A7E"/>
    <w:rsid w:val="00A74134"/>
    <w:rsid w:val="00A76DA4"/>
    <w:rsid w:val="00A80F5A"/>
    <w:rsid w:val="00A82527"/>
    <w:rsid w:val="00A85C15"/>
    <w:rsid w:val="00A862C2"/>
    <w:rsid w:val="00A90057"/>
    <w:rsid w:val="00A90092"/>
    <w:rsid w:val="00A951F1"/>
    <w:rsid w:val="00AA7D43"/>
    <w:rsid w:val="00AB2399"/>
    <w:rsid w:val="00AC25C8"/>
    <w:rsid w:val="00AC6BC6"/>
    <w:rsid w:val="00AC70E5"/>
    <w:rsid w:val="00AD1F31"/>
    <w:rsid w:val="00AD5168"/>
    <w:rsid w:val="00AD5950"/>
    <w:rsid w:val="00AD626F"/>
    <w:rsid w:val="00AD6327"/>
    <w:rsid w:val="00AE55C0"/>
    <w:rsid w:val="00AF5729"/>
    <w:rsid w:val="00B01E97"/>
    <w:rsid w:val="00B12DDA"/>
    <w:rsid w:val="00B13064"/>
    <w:rsid w:val="00B137A4"/>
    <w:rsid w:val="00B175B8"/>
    <w:rsid w:val="00B20576"/>
    <w:rsid w:val="00B23667"/>
    <w:rsid w:val="00B245D9"/>
    <w:rsid w:val="00B25D34"/>
    <w:rsid w:val="00B42969"/>
    <w:rsid w:val="00B43A81"/>
    <w:rsid w:val="00B51089"/>
    <w:rsid w:val="00B56433"/>
    <w:rsid w:val="00B56E13"/>
    <w:rsid w:val="00B6230E"/>
    <w:rsid w:val="00B720AF"/>
    <w:rsid w:val="00B74007"/>
    <w:rsid w:val="00B85A84"/>
    <w:rsid w:val="00B917BB"/>
    <w:rsid w:val="00B938AC"/>
    <w:rsid w:val="00B95AD2"/>
    <w:rsid w:val="00B95DFF"/>
    <w:rsid w:val="00B966B1"/>
    <w:rsid w:val="00B96923"/>
    <w:rsid w:val="00BA0047"/>
    <w:rsid w:val="00BA4C7A"/>
    <w:rsid w:val="00BB44A4"/>
    <w:rsid w:val="00BB4FEB"/>
    <w:rsid w:val="00BB5ACD"/>
    <w:rsid w:val="00BC0A1E"/>
    <w:rsid w:val="00BC0E10"/>
    <w:rsid w:val="00BC1C22"/>
    <w:rsid w:val="00BC25E9"/>
    <w:rsid w:val="00BC61D1"/>
    <w:rsid w:val="00BD00E0"/>
    <w:rsid w:val="00BD3248"/>
    <w:rsid w:val="00BD48F8"/>
    <w:rsid w:val="00BD4ACD"/>
    <w:rsid w:val="00BD5234"/>
    <w:rsid w:val="00BD5CE8"/>
    <w:rsid w:val="00BE09F4"/>
    <w:rsid w:val="00BE39DE"/>
    <w:rsid w:val="00BE4C89"/>
    <w:rsid w:val="00BE5CF4"/>
    <w:rsid w:val="00BE5FBE"/>
    <w:rsid w:val="00BE6877"/>
    <w:rsid w:val="00C06965"/>
    <w:rsid w:val="00C07FE5"/>
    <w:rsid w:val="00C113CE"/>
    <w:rsid w:val="00C14718"/>
    <w:rsid w:val="00C1638A"/>
    <w:rsid w:val="00C27286"/>
    <w:rsid w:val="00C37178"/>
    <w:rsid w:val="00C40A35"/>
    <w:rsid w:val="00C40A8F"/>
    <w:rsid w:val="00C442C9"/>
    <w:rsid w:val="00C45BCD"/>
    <w:rsid w:val="00C60C88"/>
    <w:rsid w:val="00C633B9"/>
    <w:rsid w:val="00C647A9"/>
    <w:rsid w:val="00C65E8E"/>
    <w:rsid w:val="00C70045"/>
    <w:rsid w:val="00C725E3"/>
    <w:rsid w:val="00C804BA"/>
    <w:rsid w:val="00C81560"/>
    <w:rsid w:val="00C81EFC"/>
    <w:rsid w:val="00C92A78"/>
    <w:rsid w:val="00C93474"/>
    <w:rsid w:val="00C94B9F"/>
    <w:rsid w:val="00C971E6"/>
    <w:rsid w:val="00CA12B8"/>
    <w:rsid w:val="00CA1DC0"/>
    <w:rsid w:val="00CA6EC5"/>
    <w:rsid w:val="00CA6F14"/>
    <w:rsid w:val="00CA7184"/>
    <w:rsid w:val="00CB0410"/>
    <w:rsid w:val="00CB10F7"/>
    <w:rsid w:val="00CB298D"/>
    <w:rsid w:val="00CB5329"/>
    <w:rsid w:val="00CC0066"/>
    <w:rsid w:val="00CC2562"/>
    <w:rsid w:val="00CC52D6"/>
    <w:rsid w:val="00CC6B39"/>
    <w:rsid w:val="00CD1761"/>
    <w:rsid w:val="00CD2B3D"/>
    <w:rsid w:val="00CD3A2E"/>
    <w:rsid w:val="00CD482A"/>
    <w:rsid w:val="00CE176B"/>
    <w:rsid w:val="00CE31A0"/>
    <w:rsid w:val="00CE4B00"/>
    <w:rsid w:val="00CE7382"/>
    <w:rsid w:val="00CF49A0"/>
    <w:rsid w:val="00CF5B10"/>
    <w:rsid w:val="00D01126"/>
    <w:rsid w:val="00D0187B"/>
    <w:rsid w:val="00D0209E"/>
    <w:rsid w:val="00D04557"/>
    <w:rsid w:val="00D05C22"/>
    <w:rsid w:val="00D05D93"/>
    <w:rsid w:val="00D05E22"/>
    <w:rsid w:val="00D064F4"/>
    <w:rsid w:val="00D079CB"/>
    <w:rsid w:val="00D10393"/>
    <w:rsid w:val="00D14816"/>
    <w:rsid w:val="00D15A70"/>
    <w:rsid w:val="00D201F0"/>
    <w:rsid w:val="00D239DC"/>
    <w:rsid w:val="00D2654C"/>
    <w:rsid w:val="00D26720"/>
    <w:rsid w:val="00D273D9"/>
    <w:rsid w:val="00D3072B"/>
    <w:rsid w:val="00D31D0A"/>
    <w:rsid w:val="00D325FF"/>
    <w:rsid w:val="00D41B3B"/>
    <w:rsid w:val="00D42DDB"/>
    <w:rsid w:val="00D45B0D"/>
    <w:rsid w:val="00D51B72"/>
    <w:rsid w:val="00D544D6"/>
    <w:rsid w:val="00D54EDA"/>
    <w:rsid w:val="00D5524C"/>
    <w:rsid w:val="00D5562F"/>
    <w:rsid w:val="00D56CA3"/>
    <w:rsid w:val="00D57522"/>
    <w:rsid w:val="00D66BED"/>
    <w:rsid w:val="00D71D9C"/>
    <w:rsid w:val="00D71E8A"/>
    <w:rsid w:val="00D7336D"/>
    <w:rsid w:val="00D84631"/>
    <w:rsid w:val="00D9383F"/>
    <w:rsid w:val="00DA2DC8"/>
    <w:rsid w:val="00DA3D10"/>
    <w:rsid w:val="00DA567B"/>
    <w:rsid w:val="00DA613C"/>
    <w:rsid w:val="00DA7D19"/>
    <w:rsid w:val="00DB304F"/>
    <w:rsid w:val="00DB5051"/>
    <w:rsid w:val="00DB6CF6"/>
    <w:rsid w:val="00DC0E41"/>
    <w:rsid w:val="00DC5426"/>
    <w:rsid w:val="00DD44C0"/>
    <w:rsid w:val="00DD641D"/>
    <w:rsid w:val="00DD682D"/>
    <w:rsid w:val="00DE0E6D"/>
    <w:rsid w:val="00DE594B"/>
    <w:rsid w:val="00DE6DA8"/>
    <w:rsid w:val="00DF063E"/>
    <w:rsid w:val="00DF512C"/>
    <w:rsid w:val="00E01254"/>
    <w:rsid w:val="00E07FFE"/>
    <w:rsid w:val="00E10B71"/>
    <w:rsid w:val="00E15506"/>
    <w:rsid w:val="00E2195C"/>
    <w:rsid w:val="00E24B09"/>
    <w:rsid w:val="00E257DE"/>
    <w:rsid w:val="00E42850"/>
    <w:rsid w:val="00E445B7"/>
    <w:rsid w:val="00E44D95"/>
    <w:rsid w:val="00E54AC2"/>
    <w:rsid w:val="00E76AF3"/>
    <w:rsid w:val="00E830AB"/>
    <w:rsid w:val="00E83C98"/>
    <w:rsid w:val="00E85718"/>
    <w:rsid w:val="00E85CA7"/>
    <w:rsid w:val="00E9207D"/>
    <w:rsid w:val="00EA4DDB"/>
    <w:rsid w:val="00EA78B5"/>
    <w:rsid w:val="00EA793B"/>
    <w:rsid w:val="00EB60EB"/>
    <w:rsid w:val="00EC5875"/>
    <w:rsid w:val="00EC7EE3"/>
    <w:rsid w:val="00ED0137"/>
    <w:rsid w:val="00ED6401"/>
    <w:rsid w:val="00ED7250"/>
    <w:rsid w:val="00EE25B2"/>
    <w:rsid w:val="00EE70CA"/>
    <w:rsid w:val="00EF0770"/>
    <w:rsid w:val="00EF0794"/>
    <w:rsid w:val="00EF613E"/>
    <w:rsid w:val="00EF6480"/>
    <w:rsid w:val="00EF7059"/>
    <w:rsid w:val="00EF774A"/>
    <w:rsid w:val="00EF7763"/>
    <w:rsid w:val="00F0140B"/>
    <w:rsid w:val="00F0193A"/>
    <w:rsid w:val="00F02232"/>
    <w:rsid w:val="00F0416B"/>
    <w:rsid w:val="00F14BB9"/>
    <w:rsid w:val="00F173E8"/>
    <w:rsid w:val="00F2630B"/>
    <w:rsid w:val="00F274C5"/>
    <w:rsid w:val="00F303C1"/>
    <w:rsid w:val="00F32BE7"/>
    <w:rsid w:val="00F37CBC"/>
    <w:rsid w:val="00F40CAA"/>
    <w:rsid w:val="00F44B36"/>
    <w:rsid w:val="00F5210B"/>
    <w:rsid w:val="00F52EDC"/>
    <w:rsid w:val="00F549ED"/>
    <w:rsid w:val="00F553A7"/>
    <w:rsid w:val="00F602EB"/>
    <w:rsid w:val="00F60FC4"/>
    <w:rsid w:val="00F641CC"/>
    <w:rsid w:val="00F6536E"/>
    <w:rsid w:val="00F66779"/>
    <w:rsid w:val="00F71BE8"/>
    <w:rsid w:val="00F740C9"/>
    <w:rsid w:val="00F833FA"/>
    <w:rsid w:val="00F83740"/>
    <w:rsid w:val="00F83CF4"/>
    <w:rsid w:val="00F84FD2"/>
    <w:rsid w:val="00F86645"/>
    <w:rsid w:val="00F87B90"/>
    <w:rsid w:val="00FA2478"/>
    <w:rsid w:val="00FA32D0"/>
    <w:rsid w:val="00FA6E70"/>
    <w:rsid w:val="00FB0372"/>
    <w:rsid w:val="00FB5B50"/>
    <w:rsid w:val="00FB5D77"/>
    <w:rsid w:val="00FC2BDC"/>
    <w:rsid w:val="00FC54D8"/>
    <w:rsid w:val="00FC7402"/>
    <w:rsid w:val="00FD2716"/>
    <w:rsid w:val="00FE2D16"/>
    <w:rsid w:val="00FE3480"/>
    <w:rsid w:val="00FE356E"/>
    <w:rsid w:val="00FF3259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368B63D"/>
  <w15:chartTrackingRefBased/>
  <w15:docId w15:val="{C626DC79-A98E-438F-BA75-A5E61A2B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047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E6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877"/>
    <w:rPr>
      <w:rFonts w:ascii="Times New Roman" w:hAnsi="Times New Roman" w:cs="Times New Roman" w:hint="default"/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BE6877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FootnoteTextChar">
    <w:name w:val="Footnote Text Char"/>
    <w:link w:val="FootnoteText"/>
    <w:semiHidden/>
    <w:locked/>
    <w:rsid w:val="00BE6877"/>
    <w:rPr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BE6877"/>
    <w:rPr>
      <w:sz w:val="20"/>
      <w:szCs w:val="20"/>
    </w:rPr>
  </w:style>
  <w:style w:type="character" w:customStyle="1" w:styleId="HeaderChar">
    <w:name w:val="Header Char"/>
    <w:link w:val="Header"/>
    <w:semiHidden/>
    <w:locked/>
    <w:rsid w:val="00BE6877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BE68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BE6877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BE6877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locked/>
    <w:rsid w:val="00BE6877"/>
    <w:rPr>
      <w:b/>
      <w:i/>
      <w:sz w:val="28"/>
      <w:lang w:val="en-GB" w:eastAsia="en-US" w:bidi="ar-SA"/>
    </w:rPr>
  </w:style>
  <w:style w:type="paragraph" w:styleId="Title">
    <w:name w:val="Title"/>
    <w:basedOn w:val="Normal"/>
    <w:link w:val="TitleChar"/>
    <w:qFormat/>
    <w:rsid w:val="00BE6877"/>
    <w:pPr>
      <w:jc w:val="center"/>
    </w:pPr>
    <w:rPr>
      <w:b/>
      <w:i/>
      <w:sz w:val="28"/>
      <w:szCs w:val="20"/>
      <w:lang w:val="en-GB"/>
    </w:rPr>
  </w:style>
  <w:style w:type="character" w:customStyle="1" w:styleId="BodyTextChar">
    <w:name w:val="Body Text Char"/>
    <w:link w:val="BodyText"/>
    <w:semiHidden/>
    <w:locked/>
    <w:rsid w:val="00BE6877"/>
    <w:rPr>
      <w:sz w:val="24"/>
      <w:lang w:val="en-GB" w:eastAsia="en-US" w:bidi="ar-SA"/>
    </w:rPr>
  </w:style>
  <w:style w:type="paragraph" w:styleId="BodyText">
    <w:name w:val="Body Text"/>
    <w:basedOn w:val="Normal"/>
    <w:link w:val="BodyTextChar"/>
    <w:rsid w:val="00BE6877"/>
    <w:pPr>
      <w:jc w:val="both"/>
    </w:pPr>
    <w:rPr>
      <w:szCs w:val="20"/>
      <w:lang w:val="en-GB"/>
    </w:rPr>
  </w:style>
  <w:style w:type="character" w:customStyle="1" w:styleId="BodyTextIndentChar">
    <w:name w:val="Body Text Indent Char"/>
    <w:link w:val="BodyTextIndent"/>
    <w:semiHidden/>
    <w:locked/>
    <w:rsid w:val="00BE6877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BE6877"/>
    <w:pPr>
      <w:spacing w:after="120"/>
      <w:ind w:left="283"/>
    </w:pPr>
  </w:style>
  <w:style w:type="paragraph" w:styleId="ListParagraph">
    <w:name w:val="List Paragraph"/>
    <w:basedOn w:val="Normal"/>
    <w:qFormat/>
    <w:rsid w:val="00BE6877"/>
    <w:pPr>
      <w:ind w:left="720"/>
      <w:contextualSpacing/>
    </w:pPr>
  </w:style>
  <w:style w:type="character" w:styleId="FootnoteReference">
    <w:name w:val="footnote reference"/>
    <w:semiHidden/>
    <w:rsid w:val="00BE6877"/>
    <w:rPr>
      <w:rFonts w:ascii="Times New Roman" w:hAnsi="Times New Roman" w:cs="Times New Roman" w:hint="default"/>
      <w:vertAlign w:val="superscript"/>
    </w:rPr>
  </w:style>
  <w:style w:type="character" w:styleId="PageNumber">
    <w:name w:val="page number"/>
    <w:basedOn w:val="DefaultParagraphFont"/>
    <w:rsid w:val="00196903"/>
  </w:style>
  <w:style w:type="paragraph" w:styleId="BodyTextIndent3">
    <w:name w:val="Body Text Indent 3"/>
    <w:basedOn w:val="Normal"/>
    <w:rsid w:val="007150E9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rsid w:val="005327CA"/>
    <w:rPr>
      <w:sz w:val="16"/>
      <w:szCs w:val="16"/>
    </w:rPr>
  </w:style>
  <w:style w:type="paragraph" w:styleId="CommentText">
    <w:name w:val="annotation text"/>
    <w:basedOn w:val="Normal"/>
    <w:semiHidden/>
    <w:rsid w:val="005327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27CA"/>
    <w:rPr>
      <w:b/>
      <w:bCs/>
    </w:rPr>
  </w:style>
  <w:style w:type="paragraph" w:styleId="BalloonText">
    <w:name w:val="Balloon Text"/>
    <w:basedOn w:val="Normal"/>
    <w:semiHidden/>
    <w:rsid w:val="005327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0080B"/>
    <w:rPr>
      <w:color w:val="800080"/>
      <w:u w:val="single"/>
    </w:rPr>
  </w:style>
  <w:style w:type="table" w:styleId="TableGrid">
    <w:name w:val="Table Grid"/>
    <w:basedOn w:val="TableNormal"/>
    <w:rsid w:val="00BB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21961\Desktop\CPA%20NI%20Statement%20of%20compli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C27C9-82E3-4848-B056-E388840E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CPA NI Statement of compliance</Template>
  <TotalTime>0</TotalTime>
  <Pages>1</Pages>
  <Words>129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Code of Practice for Ministerial Public Appointments in Northern Ireland</vt:lpstr>
    </vt:vector>
  </TitlesOfParts>
  <Company>OFMDFM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Code of Practice for Ministerial Public Appointments in Northern Ireland</dc:title>
  <dc:subject/>
  <dc:creator>Patrick Longmore</dc:creator>
  <cp:keywords/>
  <cp:lastModifiedBy>Longmore, Patrick</cp:lastModifiedBy>
  <cp:revision>2</cp:revision>
  <cp:lastPrinted>2012-09-19T10:48:00Z</cp:lastPrinted>
  <dcterms:created xsi:type="dcterms:W3CDTF">2022-10-21T08:01:00Z</dcterms:created>
  <dcterms:modified xsi:type="dcterms:W3CDTF">2022-10-21T08:01:00Z</dcterms:modified>
</cp:coreProperties>
</file>